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9D" w:rsidRPr="000E3B20" w:rsidRDefault="0058369D" w:rsidP="00391ED6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0E3B2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</w:t>
      </w:r>
      <w:r w:rsidRPr="000E3B20"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6.25pt" o:ole="" fillcolor="window">
            <v:imagedata r:id="rId5" o:title=""/>
          </v:shape>
          <o:OLEObject Type="Embed" ProgID="Paint.Picture" ShapeID="_x0000_i1025" DrawAspect="Content" ObjectID="_1667719565" r:id="rId6"/>
        </w:object>
      </w:r>
      <w:r w:rsidRPr="000E3B20">
        <w:t xml:space="preserve">    </w:t>
      </w:r>
      <w:r>
        <w:t xml:space="preserve">   </w:t>
      </w:r>
      <w:r>
        <w:rPr>
          <w:b/>
          <w:bCs/>
          <w:sz w:val="32"/>
          <w:szCs w:val="32"/>
        </w:rPr>
        <w:t xml:space="preserve">        </w:t>
      </w:r>
      <w:r w:rsidRPr="000E3B20">
        <w:t xml:space="preserve">    </w:t>
      </w:r>
      <w:r>
        <w:t xml:space="preserve">                                              </w:t>
      </w:r>
      <w:r w:rsidRPr="000E3B20">
        <w:t xml:space="preserve">    </w:t>
      </w:r>
      <w:r>
        <w:t xml:space="preserve">                                              </w:t>
      </w:r>
      <w:r>
        <w:rPr>
          <w:b/>
          <w:bCs/>
          <w:sz w:val="32"/>
          <w:szCs w:val="32"/>
        </w:rPr>
        <w:t xml:space="preserve">   </w:t>
      </w:r>
      <w:r>
        <w:t xml:space="preserve">            </w:t>
      </w:r>
      <w:r w:rsidRPr="000E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E3B20">
        <w:rPr>
          <w:b/>
          <w:bCs/>
          <w:sz w:val="28"/>
          <w:szCs w:val="28"/>
        </w:rPr>
        <w:t>Поселковый Совет рабочего поселка Варнавино</w:t>
      </w:r>
      <w:r w:rsidRPr="000E3B20">
        <w:rPr>
          <w:sz w:val="28"/>
          <w:szCs w:val="28"/>
        </w:rPr>
        <w:t xml:space="preserve"> </w:t>
      </w:r>
    </w:p>
    <w:p w:rsidR="0058369D" w:rsidRPr="000E3B20" w:rsidRDefault="0058369D" w:rsidP="00BC7CB4">
      <w:pPr>
        <w:tabs>
          <w:tab w:val="left" w:pos="1409"/>
        </w:tabs>
        <w:rPr>
          <w:b/>
          <w:bCs/>
          <w:sz w:val="28"/>
          <w:szCs w:val="28"/>
        </w:rPr>
      </w:pPr>
      <w:r w:rsidRPr="000E3B20">
        <w:rPr>
          <w:sz w:val="28"/>
          <w:szCs w:val="28"/>
        </w:rPr>
        <w:t xml:space="preserve">           </w:t>
      </w:r>
      <w:r w:rsidRPr="000E3B20">
        <w:rPr>
          <w:b/>
          <w:bCs/>
          <w:sz w:val="28"/>
          <w:szCs w:val="28"/>
        </w:rPr>
        <w:t xml:space="preserve">Варнавинского района Нижегородской области            </w:t>
      </w:r>
    </w:p>
    <w:p w:rsidR="0058369D" w:rsidRPr="000E3B20" w:rsidRDefault="0058369D" w:rsidP="00BC7CB4">
      <w:pPr>
        <w:rPr>
          <w:sz w:val="32"/>
          <w:szCs w:val="32"/>
        </w:rPr>
      </w:pPr>
    </w:p>
    <w:p w:rsidR="0058369D" w:rsidRPr="000E3B20" w:rsidRDefault="0058369D" w:rsidP="00BC7CB4">
      <w:pPr>
        <w:tabs>
          <w:tab w:val="left" w:pos="3127"/>
        </w:tabs>
        <w:rPr>
          <w:b/>
          <w:bCs/>
          <w:sz w:val="28"/>
          <w:szCs w:val="28"/>
        </w:rPr>
      </w:pPr>
      <w:r w:rsidRPr="000E3B20">
        <w:rPr>
          <w:sz w:val="32"/>
          <w:szCs w:val="32"/>
        </w:rPr>
        <w:tab/>
        <w:t xml:space="preserve"> </w:t>
      </w:r>
      <w:r>
        <w:rPr>
          <w:b/>
          <w:bCs/>
          <w:sz w:val="28"/>
          <w:szCs w:val="28"/>
        </w:rPr>
        <w:t xml:space="preserve">Постановление </w:t>
      </w:r>
      <w:r w:rsidRPr="000E3B20">
        <w:rPr>
          <w:b/>
          <w:bCs/>
          <w:sz w:val="28"/>
          <w:szCs w:val="28"/>
        </w:rPr>
        <w:t xml:space="preserve"> № -</w:t>
      </w:r>
      <w:r>
        <w:rPr>
          <w:b/>
          <w:bCs/>
          <w:sz w:val="28"/>
          <w:szCs w:val="28"/>
        </w:rPr>
        <w:t xml:space="preserve"> 2</w:t>
      </w:r>
    </w:p>
    <w:p w:rsidR="0058369D" w:rsidRPr="00423CC0" w:rsidRDefault="0058369D" w:rsidP="00423CC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8369D" w:rsidRPr="00423CC0" w:rsidRDefault="0058369D" w:rsidP="00423CC0">
      <w:pPr>
        <w:widowControl/>
        <w:autoSpaceDE/>
        <w:autoSpaceDN/>
        <w:adjustRightInd/>
        <w:rPr>
          <w:sz w:val="28"/>
          <w:szCs w:val="28"/>
        </w:rPr>
      </w:pPr>
      <w:r w:rsidRPr="00423CC0">
        <w:rPr>
          <w:sz w:val="28"/>
          <w:szCs w:val="28"/>
        </w:rPr>
        <w:t xml:space="preserve">  от </w:t>
      </w:r>
      <w:r>
        <w:rPr>
          <w:sz w:val="28"/>
          <w:szCs w:val="28"/>
        </w:rPr>
        <w:t>17.11.2020</w:t>
      </w:r>
      <w:r w:rsidRPr="00423CC0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423CC0">
        <w:rPr>
          <w:sz w:val="28"/>
          <w:szCs w:val="28"/>
        </w:rPr>
        <w:t xml:space="preserve">                                        </w:t>
      </w:r>
    </w:p>
    <w:p w:rsidR="0058369D" w:rsidRPr="00423CC0" w:rsidRDefault="0058369D" w:rsidP="00423CC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8369D" w:rsidRDefault="0058369D" w:rsidP="00423CC0">
      <w:pPr>
        <w:shd w:val="clear" w:color="auto" w:fill="FFFFFF"/>
        <w:spacing w:line="322" w:lineRule="exact"/>
        <w:ind w:right="5"/>
        <w:jc w:val="center"/>
        <w:rPr>
          <w:b/>
          <w:bCs/>
          <w:sz w:val="28"/>
          <w:szCs w:val="28"/>
        </w:rPr>
      </w:pPr>
      <w:r w:rsidRPr="00D67A9A">
        <w:rPr>
          <w:b/>
          <w:bCs/>
          <w:sz w:val="28"/>
          <w:szCs w:val="28"/>
        </w:rPr>
        <w:t xml:space="preserve">О назначении публичных слушаний по проекту </w:t>
      </w:r>
      <w:r>
        <w:rPr>
          <w:b/>
          <w:bCs/>
          <w:sz w:val="28"/>
          <w:szCs w:val="28"/>
        </w:rPr>
        <w:t xml:space="preserve">решения «О принятии бюджета р.п. Варнавино на 2021 год и на плановый период </w:t>
      </w:r>
    </w:p>
    <w:p w:rsidR="0058369D" w:rsidRDefault="0058369D" w:rsidP="00423CC0">
      <w:pPr>
        <w:shd w:val="clear" w:color="auto" w:fill="FFFFFF"/>
        <w:spacing w:line="322" w:lineRule="exact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и 2023 годов»</w:t>
      </w:r>
    </w:p>
    <w:p w:rsidR="0058369D" w:rsidRPr="00D67A9A" w:rsidRDefault="0058369D" w:rsidP="00423CC0">
      <w:pPr>
        <w:shd w:val="clear" w:color="auto" w:fill="FFFFFF"/>
        <w:spacing w:line="322" w:lineRule="exact"/>
        <w:ind w:right="5"/>
        <w:jc w:val="center"/>
      </w:pPr>
    </w:p>
    <w:p w:rsidR="0058369D" w:rsidRDefault="0058369D" w:rsidP="000C22C5">
      <w:pPr>
        <w:shd w:val="clear" w:color="auto" w:fill="FFFFFF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>
        <w:rPr>
          <w:spacing w:val="-1"/>
          <w:sz w:val="28"/>
          <w:szCs w:val="28"/>
        </w:rPr>
        <w:t>Российской Федерации», Уставом рабочего поселка Варнавино</w:t>
      </w:r>
    </w:p>
    <w:p w:rsidR="0058369D" w:rsidRDefault="0058369D" w:rsidP="000C22C5">
      <w:pPr>
        <w:shd w:val="clear" w:color="auto" w:fill="FFFFFF"/>
        <w:ind w:firstLine="706"/>
        <w:jc w:val="both"/>
      </w:pPr>
      <w:r>
        <w:rPr>
          <w:spacing w:val="-1"/>
          <w:sz w:val="28"/>
          <w:szCs w:val="28"/>
        </w:rPr>
        <w:t>1. Провести публичные слушания по обсуждению проекта бюджета на 2021 год и на плановый период 2022 и 2023 годов.</w:t>
      </w:r>
    </w:p>
    <w:p w:rsidR="0058369D" w:rsidRDefault="0058369D" w:rsidP="000C22C5">
      <w:pPr>
        <w:shd w:val="clear" w:color="auto" w:fill="FFFFFF"/>
        <w:tabs>
          <w:tab w:val="left" w:pos="1123"/>
          <w:tab w:val="left" w:pos="2280"/>
          <w:tab w:val="left" w:pos="3941"/>
          <w:tab w:val="left" w:pos="5659"/>
          <w:tab w:val="left" w:pos="8150"/>
        </w:tabs>
        <w:ind w:right="5" w:firstLine="706"/>
        <w:jc w:val="both"/>
      </w:pPr>
      <w:r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ab/>
        <w:t>Назначить дату проведения публичных слушаний на 30 ноября 2020 года в 14.00 в здании администрации р.п.Варнавино по адресу: Нижегородская область, Варнавинский район, р.п. Варнавино, ул. 40 лет Октября, д.5.</w:t>
      </w:r>
    </w:p>
    <w:p w:rsidR="0058369D" w:rsidRDefault="0058369D" w:rsidP="000C22C5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1C7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Органом, уполномоченным на проведение публичных слушаний по рассмотрению проекта решения «О принятии бюджета на 2021 год и на плановый период 2022 и 2023 годов», определить администрацию р.п.Варнавино Варнавинского муниципального района Нижегородской области.</w:t>
      </w:r>
    </w:p>
    <w:p w:rsidR="0058369D" w:rsidRDefault="0058369D" w:rsidP="000C22C5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ind w:firstLine="706"/>
        <w:jc w:val="both"/>
      </w:pPr>
      <w:r>
        <w:rPr>
          <w:color w:val="000000"/>
          <w:sz w:val="28"/>
          <w:szCs w:val="28"/>
        </w:rPr>
        <w:t>4. К участию в слушаниях пригласить депутатов поселкового Совета р.п. Варнавино, работников администрации р.п. Варнавино, население поселка, представителей политических партий, общественных организаций.</w:t>
      </w:r>
    </w:p>
    <w:p w:rsidR="0058369D" w:rsidRDefault="0058369D" w:rsidP="000C22C5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вместе с проектом решения поселкового Совета р.п. Варнавино «О принятии бюджета р.п. Варнавино на 2021 год и на плановый период 2022 и 2023 годов» разместить на официальном сайте Администрации Варнавинского муниципального района в информационно-телекоммуникационной сети «Интернет» (Варнавино-район.рф) и обнародовать путем размещения на стенде в здании администрации р.п. Варнавино.</w:t>
      </w:r>
    </w:p>
    <w:p w:rsidR="0058369D" w:rsidRPr="00BA7BCF" w:rsidRDefault="0058369D" w:rsidP="000C22C5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После окончания публичных слушаний п</w:t>
      </w:r>
      <w:r>
        <w:rPr>
          <w:spacing w:val="-1"/>
          <w:sz w:val="28"/>
          <w:szCs w:val="28"/>
        </w:rPr>
        <w:t xml:space="preserve">одготовить заключение о результатах проведения публичных слушаний </w:t>
      </w:r>
      <w:r>
        <w:rPr>
          <w:sz w:val="28"/>
          <w:szCs w:val="28"/>
        </w:rPr>
        <w:t>и обнародовать его в установленном порядке.</w:t>
      </w:r>
    </w:p>
    <w:p w:rsidR="0058369D" w:rsidRPr="00AC3E2C" w:rsidRDefault="0058369D" w:rsidP="000C22C5">
      <w:pPr>
        <w:shd w:val="clear" w:color="auto" w:fill="FFFFFF"/>
        <w:tabs>
          <w:tab w:val="left" w:pos="974"/>
        </w:tabs>
        <w:ind w:firstLine="706"/>
        <w:jc w:val="both"/>
        <w:rPr>
          <w:sz w:val="28"/>
          <w:szCs w:val="28"/>
        </w:rPr>
      </w:pPr>
      <w:r w:rsidRPr="00AC3E2C">
        <w:rPr>
          <w:sz w:val="28"/>
          <w:szCs w:val="28"/>
        </w:rPr>
        <w:t xml:space="preserve">7. </w:t>
      </w:r>
      <w:r>
        <w:rPr>
          <w:sz w:val="28"/>
          <w:szCs w:val="28"/>
        </w:rPr>
        <w:t>Контроль за исполнением н</w:t>
      </w:r>
      <w:r w:rsidRPr="00AC3E2C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AC3E2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оставляю за собой.</w:t>
      </w:r>
    </w:p>
    <w:p w:rsidR="0058369D" w:rsidRDefault="0058369D" w:rsidP="000C22C5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8369D" w:rsidRDefault="0058369D" w:rsidP="000C22C5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8369D" w:rsidRDefault="0058369D" w:rsidP="000C22C5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58369D" w:rsidRDefault="0058369D" w:rsidP="000C22C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C7CB4">
        <w:rPr>
          <w:sz w:val="28"/>
          <w:szCs w:val="28"/>
        </w:rPr>
        <w:t xml:space="preserve">Глава местного самоуправления        </w:t>
      </w:r>
    </w:p>
    <w:p w:rsidR="0058369D" w:rsidRPr="00BC7CB4" w:rsidRDefault="0058369D" w:rsidP="000C22C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р.п. Варнавино:</w:t>
      </w:r>
      <w:r w:rsidRPr="00BC7C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</w:t>
      </w:r>
      <w:r w:rsidRPr="00BC7CB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М.А.Шамина</w:t>
      </w:r>
    </w:p>
    <w:p w:rsidR="0058369D" w:rsidRDefault="0058369D" w:rsidP="000C22C5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sectPr w:rsidR="0058369D" w:rsidSect="003B58DC">
      <w:pgSz w:w="11909" w:h="16834"/>
      <w:pgMar w:top="1134" w:right="566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3D0"/>
    <w:multiLevelType w:val="singleLevel"/>
    <w:tmpl w:val="2788D386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B37"/>
    <w:rsid w:val="00066632"/>
    <w:rsid w:val="00095979"/>
    <w:rsid w:val="00097EB8"/>
    <w:rsid w:val="000C22C5"/>
    <w:rsid w:val="000E3B20"/>
    <w:rsid w:val="00106E68"/>
    <w:rsid w:val="00153F71"/>
    <w:rsid w:val="001827FD"/>
    <w:rsid w:val="0018377B"/>
    <w:rsid w:val="00235D30"/>
    <w:rsid w:val="00244A97"/>
    <w:rsid w:val="00253A09"/>
    <w:rsid w:val="0028703C"/>
    <w:rsid w:val="002A651A"/>
    <w:rsid w:val="002C0DEC"/>
    <w:rsid w:val="003022EA"/>
    <w:rsid w:val="00306176"/>
    <w:rsid w:val="003210C5"/>
    <w:rsid w:val="00363A6B"/>
    <w:rsid w:val="00391ED6"/>
    <w:rsid w:val="003B58DC"/>
    <w:rsid w:val="003D0882"/>
    <w:rsid w:val="003D1624"/>
    <w:rsid w:val="003D37F1"/>
    <w:rsid w:val="003D6B37"/>
    <w:rsid w:val="00423CC0"/>
    <w:rsid w:val="004458A7"/>
    <w:rsid w:val="00465A0C"/>
    <w:rsid w:val="004B629C"/>
    <w:rsid w:val="004E1958"/>
    <w:rsid w:val="005520B7"/>
    <w:rsid w:val="0055491D"/>
    <w:rsid w:val="005610D5"/>
    <w:rsid w:val="00581A1A"/>
    <w:rsid w:val="0058369D"/>
    <w:rsid w:val="005E0F4E"/>
    <w:rsid w:val="006053D6"/>
    <w:rsid w:val="00615C8C"/>
    <w:rsid w:val="00646423"/>
    <w:rsid w:val="006666AE"/>
    <w:rsid w:val="006D725E"/>
    <w:rsid w:val="006E5694"/>
    <w:rsid w:val="00701FBC"/>
    <w:rsid w:val="007A4E74"/>
    <w:rsid w:val="007E78E5"/>
    <w:rsid w:val="00807759"/>
    <w:rsid w:val="00816C62"/>
    <w:rsid w:val="00824666"/>
    <w:rsid w:val="0084554F"/>
    <w:rsid w:val="00877A92"/>
    <w:rsid w:val="008B5F24"/>
    <w:rsid w:val="008D4840"/>
    <w:rsid w:val="008E52C2"/>
    <w:rsid w:val="008E7A88"/>
    <w:rsid w:val="00901C7F"/>
    <w:rsid w:val="009155F5"/>
    <w:rsid w:val="009F7097"/>
    <w:rsid w:val="00A04F49"/>
    <w:rsid w:val="00A2630C"/>
    <w:rsid w:val="00A362C3"/>
    <w:rsid w:val="00A73A70"/>
    <w:rsid w:val="00AC3E2C"/>
    <w:rsid w:val="00AD70C0"/>
    <w:rsid w:val="00AE534A"/>
    <w:rsid w:val="00AF36F2"/>
    <w:rsid w:val="00B7711C"/>
    <w:rsid w:val="00B9652B"/>
    <w:rsid w:val="00BA7BCF"/>
    <w:rsid w:val="00BC7CB4"/>
    <w:rsid w:val="00BE0205"/>
    <w:rsid w:val="00BE3CC0"/>
    <w:rsid w:val="00C25BFB"/>
    <w:rsid w:val="00C31CC0"/>
    <w:rsid w:val="00C67B1C"/>
    <w:rsid w:val="00C76B8E"/>
    <w:rsid w:val="00D1681C"/>
    <w:rsid w:val="00D617E2"/>
    <w:rsid w:val="00D67A9A"/>
    <w:rsid w:val="00D82A36"/>
    <w:rsid w:val="00DB5BFC"/>
    <w:rsid w:val="00DC463D"/>
    <w:rsid w:val="00DF2C46"/>
    <w:rsid w:val="00E54B68"/>
    <w:rsid w:val="00E91EF0"/>
    <w:rsid w:val="00EB29BC"/>
    <w:rsid w:val="00ED3263"/>
    <w:rsid w:val="00EE4A19"/>
    <w:rsid w:val="00F304CD"/>
    <w:rsid w:val="00F47894"/>
    <w:rsid w:val="00F94EC8"/>
    <w:rsid w:val="00F97BF9"/>
    <w:rsid w:val="00FA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C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6632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AE534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2</Pages>
  <Words>342</Words>
  <Characters>1956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2020-11-24T05:04:00Z</cp:lastPrinted>
  <dcterms:created xsi:type="dcterms:W3CDTF">2019-03-11T12:01:00Z</dcterms:created>
  <dcterms:modified xsi:type="dcterms:W3CDTF">2020-11-24T07:40:00Z</dcterms:modified>
</cp:coreProperties>
</file>